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F218E3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8C" w:rsidRDefault="0005488C">
      <w:r>
        <w:separator/>
      </w:r>
    </w:p>
  </w:endnote>
  <w:endnote w:type="continuationSeparator" w:id="0">
    <w:p w:rsidR="0005488C" w:rsidRDefault="000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0F" w:rsidRDefault="00B50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A3AC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ICMFHT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05488C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8C" w:rsidRDefault="0005488C">
      <w:r>
        <w:separator/>
      </w:r>
    </w:p>
  </w:footnote>
  <w:footnote w:type="continuationSeparator" w:id="0">
    <w:p w:rsidR="0005488C" w:rsidRDefault="0005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0F" w:rsidRDefault="00B50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0F" w:rsidRDefault="00B50A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37" w:rsidRDefault="003D6682" w:rsidP="00640485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Proceedings of the 9</w:t>
    </w:r>
    <w:r w:rsidR="006E7637">
      <w:rPr>
        <w:i/>
        <w:vertAlign w:val="superscript"/>
        <w:lang w:val="en-CA"/>
      </w:rPr>
      <w:t>th</w:t>
    </w:r>
    <w:r w:rsidR="006E7637" w:rsidRPr="008C7CB2">
      <w:rPr>
        <w:i/>
        <w:lang w:val="en-CA"/>
      </w:rPr>
      <w:t xml:space="preserve"> World Congress on</w:t>
    </w:r>
    <w:r w:rsidR="006E7637">
      <w:rPr>
        <w:i/>
        <w:lang w:val="en-CA"/>
      </w:rPr>
      <w:t xml:space="preserve"> </w:t>
    </w:r>
    <w:r w:rsidR="006E7637" w:rsidRPr="00F2218F">
      <w:rPr>
        <w:i/>
        <w:lang w:val="en-CA"/>
      </w:rPr>
      <w:t>Momentum,</w:t>
    </w:r>
    <w:r w:rsidR="00640485">
      <w:rPr>
        <w:i/>
        <w:lang w:val="en-CA"/>
      </w:rPr>
      <w:t xml:space="preserve"> Heat and Mass Transfer (MHMT 2024</w:t>
    </w:r>
    <w:bookmarkStart w:id="1" w:name="_GoBack"/>
    <w:bookmarkEnd w:id="1"/>
    <w:r w:rsidR="006E7637" w:rsidRPr="00F2218F">
      <w:rPr>
        <w:i/>
        <w:lang w:val="en-CA"/>
      </w:rPr>
      <w:t>)</w:t>
    </w:r>
  </w:p>
  <w:p w:rsidR="00640485" w:rsidRDefault="00640485" w:rsidP="00640485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London, United Kingdom – April 11 – 13, 2024</w:t>
    </w:r>
  </w:p>
  <w:p w:rsidR="006E7637" w:rsidRDefault="006E7637" w:rsidP="006E763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ICMFHT</w:t>
    </w:r>
    <w:r w:rsidRPr="00156C71">
      <w:rPr>
        <w:i/>
        <w:lang w:val="hr-HR"/>
      </w:rPr>
      <w:t xml:space="preserve"> XXX (The number assigned by the OpenConf System)</w:t>
    </w:r>
  </w:p>
  <w:p w:rsidR="00156C71" w:rsidRPr="006E7637" w:rsidRDefault="006E7637" w:rsidP="006E7637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C2D"/>
    <w:rsid w:val="00026BC3"/>
    <w:rsid w:val="00026D13"/>
    <w:rsid w:val="00027CF5"/>
    <w:rsid w:val="00036E07"/>
    <w:rsid w:val="0005488C"/>
    <w:rsid w:val="00054FA2"/>
    <w:rsid w:val="00095DE1"/>
    <w:rsid w:val="000A57B2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52DD0"/>
    <w:rsid w:val="00267D5D"/>
    <w:rsid w:val="00283CD0"/>
    <w:rsid w:val="00295AA2"/>
    <w:rsid w:val="002A5497"/>
    <w:rsid w:val="002A620B"/>
    <w:rsid w:val="002B5F61"/>
    <w:rsid w:val="002C5633"/>
    <w:rsid w:val="002C687E"/>
    <w:rsid w:val="002D726B"/>
    <w:rsid w:val="002E1145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D6682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87D0B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2F62"/>
    <w:rsid w:val="0061481D"/>
    <w:rsid w:val="00624AAA"/>
    <w:rsid w:val="00637C79"/>
    <w:rsid w:val="00640485"/>
    <w:rsid w:val="00643C4C"/>
    <w:rsid w:val="00684753"/>
    <w:rsid w:val="006B6311"/>
    <w:rsid w:val="006C00CA"/>
    <w:rsid w:val="006E5B59"/>
    <w:rsid w:val="006E7637"/>
    <w:rsid w:val="006F504F"/>
    <w:rsid w:val="00712C0A"/>
    <w:rsid w:val="00755907"/>
    <w:rsid w:val="007761ED"/>
    <w:rsid w:val="0078154A"/>
    <w:rsid w:val="007938B5"/>
    <w:rsid w:val="0079421E"/>
    <w:rsid w:val="007E4D32"/>
    <w:rsid w:val="007F5CC0"/>
    <w:rsid w:val="00823890"/>
    <w:rsid w:val="00834F2F"/>
    <w:rsid w:val="00836D58"/>
    <w:rsid w:val="008452AD"/>
    <w:rsid w:val="00855BF1"/>
    <w:rsid w:val="0087422F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3C8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A4E7D"/>
    <w:rsid w:val="009A675B"/>
    <w:rsid w:val="009A7318"/>
    <w:rsid w:val="009B340B"/>
    <w:rsid w:val="009D778B"/>
    <w:rsid w:val="00A00164"/>
    <w:rsid w:val="00A16191"/>
    <w:rsid w:val="00A177CF"/>
    <w:rsid w:val="00A2032C"/>
    <w:rsid w:val="00A21668"/>
    <w:rsid w:val="00A315C5"/>
    <w:rsid w:val="00A3284C"/>
    <w:rsid w:val="00A33A17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3879"/>
    <w:rsid w:val="00AB3114"/>
    <w:rsid w:val="00AD34B3"/>
    <w:rsid w:val="00B00D37"/>
    <w:rsid w:val="00B0554C"/>
    <w:rsid w:val="00B06102"/>
    <w:rsid w:val="00B10CD7"/>
    <w:rsid w:val="00B4657E"/>
    <w:rsid w:val="00B477B1"/>
    <w:rsid w:val="00B47C3D"/>
    <w:rsid w:val="00B50A0F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625DA"/>
    <w:rsid w:val="00D9023F"/>
    <w:rsid w:val="00DA00A3"/>
    <w:rsid w:val="00DA3AC7"/>
    <w:rsid w:val="00DA463A"/>
    <w:rsid w:val="00DB26C8"/>
    <w:rsid w:val="00DB332A"/>
    <w:rsid w:val="00DB410A"/>
    <w:rsid w:val="00DB691F"/>
    <w:rsid w:val="00DB6FDB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18E3"/>
    <w:rsid w:val="00F2218F"/>
    <w:rsid w:val="00F23EE7"/>
    <w:rsid w:val="00F30610"/>
    <w:rsid w:val="00F30D5D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B280F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E7637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CA4F-6728-4CD8-8B84-DA0D497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18</cp:revision>
  <cp:lastPrinted>2012-10-24T18:06:00Z</cp:lastPrinted>
  <dcterms:created xsi:type="dcterms:W3CDTF">2020-01-23T16:51:00Z</dcterms:created>
  <dcterms:modified xsi:type="dcterms:W3CDTF">2023-09-14T13:32:00Z</dcterms:modified>
  <cp:category/>
</cp:coreProperties>
</file>